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9415"/>
      </w:tblGrid>
      <w:tr w:rsidR="00391E40" w:rsidRPr="00E43129" w:rsidTr="008253D0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1E40" w:rsidRPr="008253D0" w:rsidRDefault="00391E40" w:rsidP="008A1D79">
            <w:pPr>
              <w:spacing w:after="0" w:line="273" w:lineRule="atLeast"/>
              <w:jc w:val="center"/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  <w:r w:rsidRPr="008253D0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Тарифы на оплату содержания и ремонт помещения в многоквартирном доме </w:t>
            </w:r>
            <w:r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по адресу город Екатеринбург ул. Кишиневская,33</w:t>
            </w:r>
            <w:r w:rsidRPr="008253D0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на 201</w:t>
            </w:r>
            <w:r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5</w:t>
            </w:r>
            <w:r w:rsidRPr="008253D0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391E40" w:rsidRPr="00E43129" w:rsidTr="008253D0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1E40" w:rsidRPr="008253D0" w:rsidRDefault="00391E40" w:rsidP="008A1D79">
            <w:pPr>
              <w:spacing w:after="0" w:line="273" w:lineRule="atLeast"/>
              <w:jc w:val="center"/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</w:p>
        </w:tc>
      </w:tr>
    </w:tbl>
    <w:p w:rsidR="00391E40" w:rsidRPr="008253D0" w:rsidRDefault="00391E40" w:rsidP="008253D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9415"/>
      </w:tblGrid>
      <w:tr w:rsidR="00391E40" w:rsidRPr="00E43129" w:rsidTr="008253D0">
        <w:trPr>
          <w:tblCellSpacing w:w="15" w:type="dxa"/>
        </w:trPr>
        <w:tc>
          <w:tcPr>
            <w:tcW w:w="0" w:type="auto"/>
          </w:tcPr>
          <w:tbl>
            <w:tblPr>
              <w:tblW w:w="492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251"/>
              <w:gridCol w:w="2040"/>
              <w:gridCol w:w="1899"/>
            </w:tblGrid>
            <w:tr w:rsidR="00391E40" w:rsidRPr="00E43129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Тарифы на техническое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Размер ставки тарифа (рублей за 1кв.м.)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На что начисляется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Услуги управляющей компании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9E6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5,18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Техническое обслуживание оборудования и конструктивных элементов здания, в том числе и дератизация (борьба с грызунами)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4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,27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Санитарное содержание мест общего пользования (уборщицы)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59</w:t>
                  </w:r>
                </w:p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Обслуживание придомовой территории и контейнерных площадок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1,2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3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Содержание лифтового хозяйства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2,15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Обслуживание и ремонт систем противопожарной автоматики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1,37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Вывоз ТБО (мусора)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205CB8" w:rsidRDefault="00391E40" w:rsidP="00635F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val="en-US" w:eastAsia="ru-RU"/>
                    </w:rPr>
                    <w:t>1.64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Текущий ремонт общего имущества многоквартирного дома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A1D79" w:rsidRDefault="00391E40" w:rsidP="008A1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  Итого: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A1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22</w:t>
                  </w: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266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91E40" w:rsidRPr="00E43129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Дополнительные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ставки тарифа (рублей за квартиру с)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723D07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 Домофон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723D07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23D07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val="en-US" w:eastAsia="ru-RU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одного помещения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9B61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 xml:space="preserve">Техническое обслуживание 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ПУ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9B61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17</w:t>
                  </w: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5</w:t>
                  </w: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723D07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одного помещения</w:t>
                  </w:r>
                </w:p>
              </w:tc>
            </w:tr>
            <w:tr w:rsidR="00391E40" w:rsidRPr="00E43129" w:rsidTr="00A852E0">
              <w:trPr>
                <w:trHeight w:val="266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91E40" w:rsidRPr="00E43129" w:rsidTr="00A852E0">
              <w:trPr>
                <w:trHeight w:val="9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B61DE">
                    <w:rPr>
                      <w:rFonts w:ascii="Times New Roman" w:hAnsi="Times New Roman"/>
                      <w:b/>
                      <w:color w:val="1F497D"/>
                      <w:sz w:val="24"/>
                      <w:szCs w:val="24"/>
                      <w:lang w:eastAsia="ru-RU"/>
                    </w:rPr>
                    <w:t>Услуги паспортного стола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723D07" w:rsidRDefault="00391E40" w:rsidP="004E3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1F497D"/>
                      <w:sz w:val="24"/>
                      <w:szCs w:val="24"/>
                      <w:lang w:val="en-US" w:eastAsia="ru-RU"/>
                    </w:rPr>
                    <w:t>0.60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391E40" w:rsidRDefault="00391E40" w:rsidP="000877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23D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723D07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723D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1E40" w:rsidRPr="00E43129" w:rsidTr="00A852E0">
              <w:trPr>
                <w:trHeight w:val="50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1F497D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1F497D"/>
                      <w:sz w:val="24"/>
                      <w:szCs w:val="24"/>
                      <w:lang w:eastAsia="ru-RU"/>
                    </w:rPr>
                    <w:t>Соц. найм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Default="00391E40" w:rsidP="004E3D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1F497D"/>
                      <w:sz w:val="24"/>
                      <w:szCs w:val="24"/>
                      <w:lang w:eastAsia="ru-RU"/>
                    </w:rPr>
                    <w:t>8.20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391E40" w:rsidRPr="00723D07" w:rsidRDefault="00391E40" w:rsidP="000877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23D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723D07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723D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</w:tbl>
          <w:p w:rsidR="00391E40" w:rsidRPr="008253D0" w:rsidRDefault="00391E40" w:rsidP="008253D0">
            <w:pPr>
              <w:spacing w:after="0" w:line="273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253D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91E40" w:rsidRPr="008253D0" w:rsidRDefault="00391E40" w:rsidP="007E322F">
            <w:pPr>
              <w:spacing w:after="0" w:line="27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</w:tbl>
    <w:p w:rsidR="00391E40" w:rsidRDefault="00391E40"/>
    <w:sectPr w:rsidR="00391E40" w:rsidSect="00DC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F03"/>
    <w:multiLevelType w:val="multilevel"/>
    <w:tmpl w:val="494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A64E31"/>
    <w:multiLevelType w:val="multilevel"/>
    <w:tmpl w:val="0536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3D0"/>
    <w:rsid w:val="00087766"/>
    <w:rsid w:val="00162D34"/>
    <w:rsid w:val="001C4F15"/>
    <w:rsid w:val="00205CB8"/>
    <w:rsid w:val="00260516"/>
    <w:rsid w:val="00391E40"/>
    <w:rsid w:val="004363C2"/>
    <w:rsid w:val="004E3D01"/>
    <w:rsid w:val="00517AD1"/>
    <w:rsid w:val="00635FE2"/>
    <w:rsid w:val="00694116"/>
    <w:rsid w:val="006C17E8"/>
    <w:rsid w:val="00705DA8"/>
    <w:rsid w:val="00714E98"/>
    <w:rsid w:val="00723D07"/>
    <w:rsid w:val="007400B3"/>
    <w:rsid w:val="00787CC9"/>
    <w:rsid w:val="007E322F"/>
    <w:rsid w:val="008253D0"/>
    <w:rsid w:val="008A1D79"/>
    <w:rsid w:val="009B61DE"/>
    <w:rsid w:val="009E23F7"/>
    <w:rsid w:val="009E6678"/>
    <w:rsid w:val="00A852E0"/>
    <w:rsid w:val="00BE3305"/>
    <w:rsid w:val="00C001F7"/>
    <w:rsid w:val="00DC53A7"/>
    <w:rsid w:val="00E43129"/>
    <w:rsid w:val="00EE064A"/>
    <w:rsid w:val="00F43F32"/>
    <w:rsid w:val="00F6339E"/>
    <w:rsid w:val="00F749FC"/>
    <w:rsid w:val="00FC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196</Words>
  <Characters>1123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оплату содержания и ремонт помещения в многоквартирном доме по адресу город Екатеринбург ул</dc:title>
  <dc:subject/>
  <dc:creator>Екатерина</dc:creator>
  <cp:keywords/>
  <dc:description/>
  <cp:lastModifiedBy>Админ</cp:lastModifiedBy>
  <cp:revision>2</cp:revision>
  <cp:lastPrinted>2014-08-20T09:55:00Z</cp:lastPrinted>
  <dcterms:created xsi:type="dcterms:W3CDTF">2015-03-31T09:46:00Z</dcterms:created>
  <dcterms:modified xsi:type="dcterms:W3CDTF">2015-03-31T09:46:00Z</dcterms:modified>
</cp:coreProperties>
</file>